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F" w:rsidRPr="00CE23C9" w:rsidRDefault="003502CF">
      <w:pPr>
        <w:rPr>
          <w:b/>
          <w:u w:val="single"/>
        </w:rPr>
      </w:pPr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5pt;width:446.25pt;height:631.5pt;z-index:251658240;mso-position-horizontal:left">
            <v:imagedata r:id="rId4" o:title=""/>
            <w10:wrap type="square" side="right"/>
          </v:shape>
          <o:OLEObject Type="Embed" ProgID="AcroExch.Document.11" ShapeID="_x0000_s1026" DrawAspect="Content" ObjectID="_1554797886" r:id="rId5"/>
        </w:pict>
      </w:r>
      <w:bookmarkEnd w:id="0"/>
      <w:r w:rsidRPr="00CE23C9">
        <w:rPr>
          <w:b/>
          <w:u w:val="single"/>
        </w:rPr>
        <w:t>All.A</w:t>
      </w:r>
    </w:p>
    <w:sectPr w:rsidR="003502CF" w:rsidRPr="00CE23C9" w:rsidSect="00334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A3"/>
    <w:rsid w:val="0033476A"/>
    <w:rsid w:val="003502CF"/>
    <w:rsid w:val="005E3535"/>
    <w:rsid w:val="007E1904"/>
    <w:rsid w:val="00CE23C9"/>
    <w:rsid w:val="00D20CA3"/>
    <w:rsid w:val="00EE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Teresa</dc:creator>
  <cp:keywords/>
  <dc:description/>
  <cp:lastModifiedBy>grazia.vita</cp:lastModifiedBy>
  <cp:revision>2</cp:revision>
  <dcterms:created xsi:type="dcterms:W3CDTF">2017-04-27T09:32:00Z</dcterms:created>
  <dcterms:modified xsi:type="dcterms:W3CDTF">2017-04-27T09:32:00Z</dcterms:modified>
</cp:coreProperties>
</file>