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2" w:rsidRDefault="00553352" w:rsidP="00CB6B16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:rsidR="00553352" w:rsidRDefault="00553352" w:rsidP="00FE2EA5">
      <w:pPr>
        <w:rPr>
          <w:sz w:val="28"/>
        </w:rPr>
      </w:pPr>
    </w:p>
    <w:p w:rsidR="00553352" w:rsidRDefault="00553352" w:rsidP="00FE2EA5">
      <w:pPr>
        <w:rPr>
          <w:iCs/>
          <w:sz w:val="24"/>
          <w:szCs w:val="24"/>
        </w:rPr>
      </w:pPr>
    </w:p>
    <w:p w:rsidR="00553352" w:rsidRDefault="00553352" w:rsidP="00120102">
      <w:pPr>
        <w:jc w:val="both"/>
        <w:rPr>
          <w:snapToGrid w:val="0"/>
          <w:sz w:val="24"/>
          <w:szCs w:val="24"/>
        </w:rPr>
      </w:pPr>
      <w:r w:rsidRPr="00E3641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2.25pt;height:75.75pt;visibility:visible">
            <v:imagedata r:id="rId7" o:title=""/>
          </v:shape>
        </w:pict>
      </w:r>
    </w:p>
    <w:p w:rsidR="00553352" w:rsidRDefault="00553352" w:rsidP="00120102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646"/>
      </w:tblGrid>
      <w:tr w:rsidR="00553352" w:rsidTr="00ED3E4E">
        <w:trPr>
          <w:trHeight w:val="1135"/>
        </w:trPr>
        <w:tc>
          <w:tcPr>
            <w:tcW w:w="1063" w:type="dxa"/>
          </w:tcPr>
          <w:bookmarkStart w:id="0" w:name="OLE_LINK1"/>
          <w:p w:rsidR="00553352" w:rsidRDefault="00553352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object w:dxaOrig="904" w:dyaOrig="960">
                <v:shape id="_x0000_i1026" type="#_x0000_t75" style="width:50.25pt;height:51pt" o:ole="" fillcolor="window">
                  <v:imagedata r:id="rId8" o:title=""/>
                </v:shape>
                <o:OLEObject Type="Embed" ProgID="Word.Picture.8" ShapeID="_x0000_i1026" DrawAspect="Content" ObjectID="_1525855417" r:id="rId9"/>
              </w:object>
            </w:r>
          </w:p>
        </w:tc>
        <w:tc>
          <w:tcPr>
            <w:tcW w:w="8646" w:type="dxa"/>
          </w:tcPr>
          <w:p w:rsidR="00553352" w:rsidRDefault="00553352" w:rsidP="00ED3E4E">
            <w:pPr>
              <w:pStyle w:val="Heading2"/>
              <w:numPr>
                <w:ilvl w:val="0"/>
                <w:numId w:val="0"/>
              </w:numPr>
              <w:ind w:left="567" w:hanging="510"/>
              <w:jc w:val="center"/>
              <w:rPr>
                <w:rFonts w:ascii="Arial" w:hAnsi="Arial"/>
              </w:rPr>
            </w:pPr>
            <w:r>
              <w:t>ISTITUTO COMPRENSIVO MONTEGRANARO</w:t>
            </w:r>
          </w:p>
          <w:p w:rsidR="00553352" w:rsidRDefault="00553352">
            <w:pPr>
              <w:jc w:val="center"/>
              <w:rPr>
                <w:rFonts w:ascii="Arial" w:hAnsi="Arial"/>
                <w:sz w:val="16"/>
              </w:rPr>
            </w:pPr>
            <w:r>
              <w:t xml:space="preserve">Sc. Infanzia , Sc. Primaria , Sc. Secondaria di I grado  di Montegranaro </w:t>
            </w:r>
          </w:p>
          <w:p w:rsidR="00553352" w:rsidRDefault="00553352">
            <w:pPr>
              <w:jc w:val="center"/>
            </w:pPr>
            <w:r>
              <w:t xml:space="preserve">          Sc. Infanzia , Sc. Primaria , Sc. Secondaria di I grado  di  Monte S. Pietrangeli </w:t>
            </w:r>
          </w:p>
          <w:p w:rsidR="00553352" w:rsidRDefault="00553352">
            <w:pPr>
              <w:jc w:val="center"/>
              <w:rPr>
                <w:rFonts w:ascii="Arial" w:hAnsi="Arial" w:cs="Arial"/>
                <w:iCs/>
                <w:sz w:val="52"/>
              </w:rPr>
            </w:pPr>
            <w:r>
              <w:rPr>
                <w:szCs w:val="16"/>
              </w:rPr>
              <w:t xml:space="preserve">Cod. Mecc.: APIC824008     e-mail: apic824008@istruzione.it   - </w:t>
            </w:r>
            <w:hyperlink r:id="rId10" w:history="1">
              <w:r>
                <w:rPr>
                  <w:rStyle w:val="Hyperlink"/>
                  <w:szCs w:val="16"/>
                </w:rPr>
                <w:t>apic824008@pec.istruzione.it</w:t>
              </w:r>
            </w:hyperlink>
            <w:r>
              <w:rPr>
                <w:szCs w:val="16"/>
              </w:rPr>
              <w:t xml:space="preserve">                                        sito web: icmontegranaro.gov.it</w:t>
            </w:r>
          </w:p>
        </w:tc>
      </w:tr>
      <w:tr w:rsidR="00553352" w:rsidTr="00ED3E4E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52" w:rsidRDefault="005533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szCs w:val="16"/>
              </w:rPr>
              <w:t xml:space="preserve">via Martiri d’Ungheria, n. 98 - 63812 - MONTEGRANARO       </w:t>
            </w:r>
            <w:r>
              <w:rPr>
                <w:rFonts w:ascii="Wingdings" w:hAnsi="Wingdings"/>
                <w:i/>
                <w:szCs w:val="16"/>
              </w:rPr>
              <w:t></w:t>
            </w:r>
            <w:r>
              <w:rPr>
                <w:i/>
                <w:szCs w:val="16"/>
              </w:rPr>
              <w:t xml:space="preserve"> 0734-891987 - fax 892685   -  c.f. 90030460449</w:t>
            </w:r>
          </w:p>
        </w:tc>
      </w:tr>
    </w:tbl>
    <w:bookmarkEnd w:id="0"/>
    <w:p w:rsidR="00553352" w:rsidRDefault="00553352" w:rsidP="0012010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553352" w:rsidRPr="00171B9A" w:rsidRDefault="00553352" w:rsidP="00ED3E4E">
      <w:pPr>
        <w:ind w:left="7090" w:firstLine="709"/>
        <w:jc w:val="both"/>
        <w:rPr>
          <w:b/>
          <w:snapToGrid w:val="0"/>
          <w:sz w:val="24"/>
          <w:szCs w:val="24"/>
        </w:rPr>
      </w:pPr>
      <w:r w:rsidRPr="00171B9A">
        <w:rPr>
          <w:b/>
          <w:snapToGrid w:val="0"/>
          <w:sz w:val="24"/>
          <w:szCs w:val="24"/>
        </w:rPr>
        <w:t>ALLEGATO 1</w:t>
      </w:r>
    </w:p>
    <w:p w:rsidR="00553352" w:rsidRDefault="00553352" w:rsidP="00120102">
      <w:pPr>
        <w:jc w:val="both"/>
        <w:rPr>
          <w:snapToGrid w:val="0"/>
          <w:sz w:val="24"/>
          <w:szCs w:val="24"/>
        </w:rPr>
      </w:pPr>
    </w:p>
    <w:p w:rsidR="00553352" w:rsidRDefault="00553352" w:rsidP="0012010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553352" w:rsidRDefault="00553352" w:rsidP="00E3042A">
      <w:pPr>
        <w:ind w:left="709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Al Dirigente Scolastico</w:t>
      </w:r>
    </w:p>
    <w:p w:rsidR="00553352" w:rsidRDefault="00553352" w:rsidP="0079026A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Istituto Comprensivo di</w:t>
      </w:r>
    </w:p>
    <w:p w:rsidR="00553352" w:rsidRDefault="00553352" w:rsidP="0079026A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MONTEGRANARO FM</w:t>
      </w:r>
    </w:p>
    <w:p w:rsidR="00553352" w:rsidRDefault="00553352" w:rsidP="0079026A">
      <w:pPr>
        <w:jc w:val="center"/>
        <w:rPr>
          <w:snapToGrid w:val="0"/>
          <w:sz w:val="24"/>
          <w:szCs w:val="24"/>
        </w:rPr>
      </w:pPr>
    </w:p>
    <w:p w:rsidR="00553352" w:rsidRDefault="00553352" w:rsidP="000F7F65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553352" w:rsidRDefault="00553352" w:rsidP="00120102">
      <w:pPr>
        <w:jc w:val="both"/>
        <w:rPr>
          <w:snapToGrid w:val="0"/>
          <w:sz w:val="24"/>
          <w:szCs w:val="24"/>
        </w:rPr>
      </w:pPr>
    </w:p>
    <w:p w:rsidR="00553352" w:rsidRDefault="00553352" w:rsidP="00120102">
      <w:pPr>
        <w:jc w:val="both"/>
        <w:rPr>
          <w:snapToGrid w:val="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Il sottoscritto 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 </w:t>
      </w: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titolare/legale rappresentante della Ditta______________________________________________ 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sita in _____________________ cap __________ Via __________________________n________ 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tel ____________________ cell _____________________e-mail__________________________ 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esprime, con la presente dichiarazione, la propria </w:t>
      </w:r>
      <w:r w:rsidRPr="00BD4326">
        <w:rPr>
          <w:color w:val="000000"/>
          <w:sz w:val="24"/>
          <w:szCs w:val="24"/>
        </w:rPr>
        <w:t xml:space="preserve"> manifestazione di interesse </w:t>
      </w:r>
      <w:r>
        <w:rPr>
          <w:color w:val="000000"/>
          <w:sz w:val="24"/>
          <w:szCs w:val="24"/>
        </w:rPr>
        <w:t>ai fini della</w:t>
      </w:r>
      <w:r w:rsidRPr="00BD4326">
        <w:rPr>
          <w:color w:val="000000"/>
          <w:sz w:val="24"/>
          <w:szCs w:val="24"/>
        </w:rPr>
        <w:t xml:space="preserve"> partecipa</w:t>
      </w:r>
      <w:r>
        <w:rPr>
          <w:color w:val="000000"/>
          <w:sz w:val="24"/>
          <w:szCs w:val="24"/>
        </w:rPr>
        <w:t xml:space="preserve">zione </w:t>
      </w:r>
      <w:r w:rsidRPr="00BD4326">
        <w:rPr>
          <w:color w:val="000000"/>
          <w:sz w:val="24"/>
          <w:szCs w:val="24"/>
        </w:rPr>
        <w:t xml:space="preserve"> alla </w:t>
      </w:r>
      <w:r>
        <w:rPr>
          <w:b/>
          <w:bCs/>
          <w:color w:val="000000"/>
          <w:sz w:val="24"/>
          <w:szCs w:val="24"/>
        </w:rPr>
        <w:t>procedura comparativa finalizzata alla</w:t>
      </w:r>
      <w:r w:rsidRPr="00BD4326">
        <w:rPr>
          <w:b/>
          <w:bCs/>
          <w:color w:val="000000"/>
          <w:sz w:val="24"/>
          <w:szCs w:val="24"/>
        </w:rPr>
        <w:t xml:space="preserve"> realizzazione del progetto 10.8.1.A3-FESRPON-MA-2015-</w:t>
      </w:r>
      <w:r>
        <w:rPr>
          <w:b/>
          <w:bCs/>
          <w:color w:val="000000"/>
          <w:sz w:val="24"/>
          <w:szCs w:val="24"/>
        </w:rPr>
        <w:t xml:space="preserve"> 105 – Realizzazione Ambienti Digitali -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b/>
          <w:bCs/>
          <w:color w:val="000000"/>
          <w:sz w:val="24"/>
          <w:szCs w:val="24"/>
        </w:rPr>
        <w:t xml:space="preserve"> </w:t>
      </w: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Allega alla presente: </w:t>
      </w: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Pr="00BD4326" w:rsidRDefault="00553352" w:rsidP="00BD4326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- Allegato </w:t>
      </w:r>
      <w:r>
        <w:rPr>
          <w:color w:val="000000"/>
          <w:sz w:val="24"/>
          <w:szCs w:val="24"/>
        </w:rPr>
        <w:t>2</w:t>
      </w:r>
      <w:r w:rsidRPr="00BD4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dichiarazione sostitutiva di certificazione</w:t>
      </w:r>
    </w:p>
    <w:p w:rsidR="00553352" w:rsidRPr="00BD4326" w:rsidRDefault="00553352" w:rsidP="00BD4326">
      <w:pPr>
        <w:adjustRightInd w:val="0"/>
        <w:spacing w:after="27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- Fotocopia documento di identità in corso di validità </w:t>
      </w: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Si autorizza il trattamento dei dati personali ai sensi del D.Lgs 196/2003. </w:t>
      </w: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Data 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53352" w:rsidRDefault="00553352" w:rsidP="00BD4326">
      <w:pPr>
        <w:adjustRightInd w:val="0"/>
        <w:jc w:val="both"/>
        <w:rPr>
          <w:color w:val="000000"/>
          <w:sz w:val="24"/>
          <w:szCs w:val="24"/>
        </w:rPr>
      </w:pPr>
    </w:p>
    <w:p w:rsidR="00553352" w:rsidRPr="00BD4326" w:rsidRDefault="00553352" w:rsidP="00BD4326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D4326">
        <w:rPr>
          <w:color w:val="000000"/>
          <w:sz w:val="24"/>
          <w:szCs w:val="24"/>
        </w:rPr>
        <w:t xml:space="preserve">Timbro della Ditta </w:t>
      </w: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Firma del titolare o legale rappresentante</w:t>
      </w: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553352" w:rsidRDefault="00553352" w:rsidP="00BD4326">
      <w:pPr>
        <w:ind w:left="4963" w:firstLine="709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:rsidR="00553352" w:rsidRDefault="00553352" w:rsidP="0090687B">
      <w:pPr>
        <w:jc w:val="both"/>
        <w:rPr>
          <w:snapToGrid w:val="0"/>
          <w:sz w:val="24"/>
          <w:szCs w:val="24"/>
        </w:rPr>
      </w:pPr>
      <w:r w:rsidRPr="00E36412">
        <w:rPr>
          <w:noProof/>
          <w:sz w:val="24"/>
          <w:szCs w:val="24"/>
        </w:rPr>
        <w:pict>
          <v:shape id="_x0000_i1027" type="#_x0000_t75" style="width:482.25pt;height:75.75pt;visibility:visible">
            <v:imagedata r:id="rId7" o:title=""/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646"/>
      </w:tblGrid>
      <w:tr w:rsidR="00553352" w:rsidTr="006769C7">
        <w:trPr>
          <w:trHeight w:val="1135"/>
        </w:trPr>
        <w:tc>
          <w:tcPr>
            <w:tcW w:w="1063" w:type="dxa"/>
          </w:tcPr>
          <w:p w:rsidR="00553352" w:rsidRDefault="00553352" w:rsidP="006769C7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object w:dxaOrig="904" w:dyaOrig="960">
                <v:shape id="_x0000_i1028" type="#_x0000_t75" style="width:50.25pt;height:51pt" o:ole="" fillcolor="window">
                  <v:imagedata r:id="rId8" o:title=""/>
                </v:shape>
                <o:OLEObject Type="Embed" ProgID="Word.Picture.8" ShapeID="_x0000_i1028" DrawAspect="Content" ObjectID="_1525855418" r:id="rId11"/>
              </w:object>
            </w:r>
          </w:p>
        </w:tc>
        <w:tc>
          <w:tcPr>
            <w:tcW w:w="8646" w:type="dxa"/>
          </w:tcPr>
          <w:p w:rsidR="00553352" w:rsidRDefault="00553352" w:rsidP="006769C7">
            <w:pPr>
              <w:pStyle w:val="Heading2"/>
              <w:numPr>
                <w:ilvl w:val="0"/>
                <w:numId w:val="0"/>
              </w:numPr>
              <w:ind w:left="567" w:hanging="510"/>
              <w:jc w:val="center"/>
              <w:rPr>
                <w:rFonts w:ascii="Arial" w:hAnsi="Arial"/>
              </w:rPr>
            </w:pPr>
            <w:r>
              <w:t>ISTITUTO COMPRENSIVO MONTEGRANARO</w:t>
            </w:r>
          </w:p>
          <w:p w:rsidR="00553352" w:rsidRDefault="00553352" w:rsidP="006769C7">
            <w:pPr>
              <w:jc w:val="center"/>
              <w:rPr>
                <w:rFonts w:ascii="Arial" w:hAnsi="Arial"/>
                <w:sz w:val="16"/>
              </w:rPr>
            </w:pPr>
            <w:r>
              <w:t xml:space="preserve">Sc. Infanzia , Sc. Primaria , Sc. Secondaria di I grado  di Montegranaro </w:t>
            </w:r>
          </w:p>
          <w:p w:rsidR="00553352" w:rsidRDefault="00553352" w:rsidP="006769C7">
            <w:pPr>
              <w:jc w:val="center"/>
            </w:pPr>
            <w:r>
              <w:t xml:space="preserve">          Sc. Infanzia , Sc. Primaria , Sc. Secondaria di I grado  di  Monte S. Pietrangeli </w:t>
            </w:r>
          </w:p>
          <w:p w:rsidR="00553352" w:rsidRDefault="00553352" w:rsidP="006769C7">
            <w:pPr>
              <w:jc w:val="center"/>
              <w:rPr>
                <w:rFonts w:ascii="Arial" w:hAnsi="Arial" w:cs="Arial"/>
                <w:iCs/>
                <w:sz w:val="52"/>
              </w:rPr>
            </w:pPr>
            <w:r>
              <w:rPr>
                <w:szCs w:val="16"/>
              </w:rPr>
              <w:t xml:space="preserve">Cod. Mecc.: APIC824008     e-mail: apic824008@istruzione.it   - </w:t>
            </w:r>
            <w:hyperlink r:id="rId12" w:history="1">
              <w:r>
                <w:rPr>
                  <w:rStyle w:val="Hyperlink"/>
                  <w:szCs w:val="16"/>
                </w:rPr>
                <w:t>apic824008@pec.istruzione.it</w:t>
              </w:r>
            </w:hyperlink>
            <w:r>
              <w:rPr>
                <w:szCs w:val="16"/>
              </w:rPr>
              <w:t xml:space="preserve">                                        sito web: icmontegranaro.gov.it</w:t>
            </w:r>
          </w:p>
        </w:tc>
      </w:tr>
      <w:tr w:rsidR="00553352" w:rsidTr="006769C7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52" w:rsidRDefault="00553352" w:rsidP="006769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szCs w:val="16"/>
              </w:rPr>
              <w:t xml:space="preserve">via Martiri d’Ungheria, n. 98 - 63812 - MONTEGRANARO       </w:t>
            </w:r>
            <w:r>
              <w:rPr>
                <w:rFonts w:ascii="Wingdings" w:hAnsi="Wingdings"/>
                <w:i/>
                <w:szCs w:val="16"/>
              </w:rPr>
              <w:t></w:t>
            </w:r>
            <w:r>
              <w:rPr>
                <w:i/>
                <w:szCs w:val="16"/>
              </w:rPr>
              <w:t xml:space="preserve"> 0734-891987 - fax 892685   -  c.f. 90030460449</w:t>
            </w:r>
          </w:p>
        </w:tc>
      </w:tr>
    </w:tbl>
    <w:p w:rsidR="00553352" w:rsidRPr="001055B9" w:rsidRDefault="00553352" w:rsidP="0090687B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1055B9">
        <w:rPr>
          <w:b/>
          <w:snapToGrid w:val="0"/>
          <w:sz w:val="24"/>
          <w:szCs w:val="24"/>
        </w:rPr>
        <w:t>ALLEGATO 2</w:t>
      </w:r>
    </w:p>
    <w:p w:rsidR="00553352" w:rsidRDefault="00553352" w:rsidP="0090687B">
      <w:pPr>
        <w:jc w:val="both"/>
        <w:rPr>
          <w:snapToGrid w:val="0"/>
          <w:sz w:val="24"/>
          <w:szCs w:val="24"/>
        </w:rPr>
      </w:pPr>
    </w:p>
    <w:p w:rsidR="00553352" w:rsidRPr="001055B9" w:rsidRDefault="00553352" w:rsidP="0090687B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055B9">
        <w:rPr>
          <w:rFonts w:ascii="Arial" w:hAnsi="Arial" w:cs="Arial"/>
          <w:b/>
          <w:snapToGrid w:val="0"/>
          <w:sz w:val="24"/>
          <w:szCs w:val="24"/>
        </w:rPr>
        <w:t>DICHIARAZIONE SOSTI</w:t>
      </w:r>
      <w:r>
        <w:rPr>
          <w:rFonts w:ascii="Arial" w:hAnsi="Arial" w:cs="Arial"/>
          <w:b/>
          <w:snapToGrid w:val="0"/>
          <w:sz w:val="24"/>
          <w:szCs w:val="24"/>
        </w:rPr>
        <w:t>TUTIVA DI CERTIFICAZIONE artt.</w:t>
      </w:r>
      <w:r w:rsidRPr="001055B9">
        <w:rPr>
          <w:rFonts w:ascii="Arial" w:hAnsi="Arial" w:cs="Arial"/>
          <w:b/>
          <w:snapToGrid w:val="0"/>
          <w:sz w:val="24"/>
          <w:szCs w:val="24"/>
        </w:rPr>
        <w:t>46/47 DPR n.445/2000</w:t>
      </w:r>
      <w:bookmarkStart w:id="1" w:name="_GoBack"/>
      <w:bookmarkEnd w:id="1"/>
    </w:p>
    <w:p w:rsidR="00553352" w:rsidRDefault="00553352" w:rsidP="0090687B">
      <w:pPr>
        <w:jc w:val="both"/>
        <w:rPr>
          <w:snapToGrid w:val="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Il sottoscritto 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553352" w:rsidRPr="00BD4326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 </w:t>
      </w: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 xml:space="preserve">titolare/legale rappresentante della Ditta______________________________________________ </w:t>
      </w:r>
    </w:p>
    <w:p w:rsidR="00553352" w:rsidRPr="00BD4326" w:rsidRDefault="00553352" w:rsidP="0090687B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legale i</w:t>
      </w:r>
      <w:r w:rsidRPr="00BD4326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>_________________________________________________</w:t>
      </w:r>
      <w:r w:rsidRPr="00BD4326">
        <w:rPr>
          <w:color w:val="000000"/>
          <w:sz w:val="24"/>
          <w:szCs w:val="24"/>
        </w:rPr>
        <w:t xml:space="preserve">cap __________ </w:t>
      </w: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Via __________________________</w:t>
      </w:r>
      <w:r>
        <w:rPr>
          <w:color w:val="000000"/>
          <w:sz w:val="24"/>
          <w:szCs w:val="24"/>
        </w:rPr>
        <w:t>______________________________________</w:t>
      </w:r>
      <w:r w:rsidRPr="00BD4326">
        <w:rPr>
          <w:color w:val="000000"/>
          <w:sz w:val="24"/>
          <w:szCs w:val="24"/>
        </w:rPr>
        <w:t xml:space="preserve">n________ </w:t>
      </w:r>
    </w:p>
    <w:p w:rsidR="00553352" w:rsidRPr="00BD4326" w:rsidRDefault="00553352" w:rsidP="0090687B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tel ____________________ cell _____________________e-mail__________________________</w:t>
      </w: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 pec__________________________</w:t>
      </w: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 w:rsidRPr="00BD4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 Partita IVA _____________________</w:t>
      </w:r>
    </w:p>
    <w:p w:rsidR="00553352" w:rsidRDefault="00553352" w:rsidP="0090687B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delle sanzioni penali, nel caso di dichiarazioni non veritiere, di formazione o uso di atti falsi, richiamate dall’art. 76 del DPR 445/2000</w:t>
      </w:r>
    </w:p>
    <w:p w:rsidR="00553352" w:rsidRPr="001055B9" w:rsidRDefault="00553352" w:rsidP="0090687B">
      <w:pPr>
        <w:adjustRightInd w:val="0"/>
        <w:jc w:val="both"/>
        <w:rPr>
          <w:color w:val="000000"/>
          <w:sz w:val="22"/>
          <w:szCs w:val="22"/>
        </w:rPr>
      </w:pPr>
    </w:p>
    <w:p w:rsidR="00553352" w:rsidRPr="00D83E2D" w:rsidRDefault="00553352" w:rsidP="00225B5C">
      <w:pPr>
        <w:adjustRightInd w:val="0"/>
        <w:jc w:val="center"/>
        <w:rPr>
          <w:b/>
          <w:color w:val="000000"/>
          <w:sz w:val="22"/>
          <w:szCs w:val="22"/>
        </w:rPr>
      </w:pPr>
      <w:r w:rsidRPr="00D83E2D">
        <w:rPr>
          <w:b/>
          <w:color w:val="000000"/>
          <w:sz w:val="22"/>
          <w:szCs w:val="22"/>
        </w:rPr>
        <w:t>DICHIARA</w:t>
      </w:r>
    </w:p>
    <w:p w:rsidR="00553352" w:rsidRPr="001055B9" w:rsidRDefault="00553352" w:rsidP="00225B5C">
      <w:pPr>
        <w:adjustRightInd w:val="0"/>
        <w:jc w:val="center"/>
        <w:rPr>
          <w:color w:val="000000"/>
          <w:sz w:val="22"/>
          <w:szCs w:val="22"/>
        </w:rPr>
      </w:pPr>
    </w:p>
    <w:p w:rsidR="00553352" w:rsidRPr="001055B9" w:rsidRDefault="00553352" w:rsidP="00225B5C">
      <w:pPr>
        <w:pStyle w:val="ListParagraph"/>
        <w:numPr>
          <w:ilvl w:val="0"/>
          <w:numId w:val="14"/>
        </w:numPr>
        <w:adjustRightInd w:val="0"/>
        <w:jc w:val="both"/>
        <w:rPr>
          <w:rFonts w:ascii="Times New Roman" w:hAnsi="Times New Roman"/>
          <w:color w:val="000000"/>
          <w:sz w:val="22"/>
        </w:rPr>
      </w:pPr>
      <w:r w:rsidRPr="001055B9">
        <w:rPr>
          <w:rFonts w:ascii="Times New Roman" w:hAnsi="Times New Roman"/>
          <w:sz w:val="22"/>
        </w:rPr>
        <w:t>non trovarsi, né essersi trovati in alcuna delle condizioni di esclusione di cui all’art. 80 del D.Lgs. 50/2016;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osservare le norme dettate in materia di sicurezza dei lavoratori, in particolare di rispettare tutti gli obblighi in materia di sicurezza nei luoghi di lavoro, come dettate dal D.Lgs. 81/2008;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553352" w:rsidRPr="001055B9" w:rsidRDefault="00553352" w:rsidP="00C53BD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 xml:space="preserve">di essere iscritto presso </w:t>
      </w:r>
      <w:smartTag w:uri="urn:schemas-microsoft-com:office:smarttags" w:element="PersonName">
        <w:smartTagPr>
          <w:attr w:name="ProductID" w:val="la  C.C"/>
        </w:smartTagPr>
        <w:r w:rsidRPr="001055B9">
          <w:rPr>
            <w:rFonts w:ascii="Times New Roman" w:hAnsi="Times New Roman"/>
            <w:sz w:val="22"/>
          </w:rPr>
          <w:t>la  C.C</w:t>
        </w:r>
      </w:smartTag>
      <w:r w:rsidRPr="001055B9">
        <w:rPr>
          <w:rFonts w:ascii="Times New Roman" w:hAnsi="Times New Roman"/>
          <w:sz w:val="22"/>
        </w:rPr>
        <w:t>.I.A.A. di __________________ al n. ______________ dal (indicare la data di iscrizione)______________,alla seguente categoria __________________________________,   con      oggetto: _____________________;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(</w:t>
      </w:r>
      <w:r w:rsidRPr="001055B9">
        <w:rPr>
          <w:rFonts w:ascii="Times New Roman" w:hAnsi="Times New Roman"/>
          <w:i/>
          <w:sz w:val="22"/>
        </w:rPr>
        <w:t>eventualmente</w:t>
      </w:r>
      <w:r w:rsidRPr="001055B9">
        <w:rPr>
          <w:rFonts w:ascii="Times New Roman" w:hAnsi="Times New Roman"/>
          <w:sz w:val="22"/>
        </w:rPr>
        <w:t>) in quanto cooperativa o consorzio di cooperative, di essere regolarmente iscritto nel registro prefettizio/schedario generale della cooperazione di _______________________;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essere iscritto all’INPS sede di _______________________ matricola n. ____________;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essere iscritto all’INAIL sede di _____________________ matricola n. ____________;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avere DURC regolare;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essere in regola con gli obblighi fiscali;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accettare, fin da adesso, integralmente i contenuti della lettera di invito/avviso, capitolato tecnico, disciplinare di gara e che si impegna, in caso di aggiudicazione, a sottoscrivere il relativo contratto;</w:t>
      </w:r>
    </w:p>
    <w:p w:rsidR="00553352" w:rsidRPr="001055B9" w:rsidRDefault="00553352" w:rsidP="00225B5C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  <w:rPr>
          <w:rFonts w:ascii="Times New Roman" w:hAnsi="Times New Roman"/>
          <w:sz w:val="22"/>
        </w:rPr>
      </w:pPr>
      <w:r w:rsidRPr="001055B9">
        <w:rPr>
          <w:rFonts w:ascii="Times New Roman" w:hAnsi="Times New Roman"/>
          <w:sz w:val="22"/>
        </w:rPr>
        <w:t>di essere iscritta al MePa categoria ___________________________________________;</w:t>
      </w:r>
    </w:p>
    <w:p w:rsidR="00553352" w:rsidRDefault="00553352" w:rsidP="00ED3E4E">
      <w:pPr>
        <w:pStyle w:val="ListParagraph"/>
        <w:numPr>
          <w:ilvl w:val="0"/>
          <w:numId w:val="14"/>
        </w:numPr>
        <w:spacing w:after="67" w:line="228" w:lineRule="auto"/>
        <w:ind w:right="31"/>
        <w:jc w:val="both"/>
      </w:pPr>
      <w:r w:rsidRPr="001055B9">
        <w:t>di essere informata delle finalità e delle modalità di trattamento dei dati personali riportati nella presente dichiarazione sostitutiva, autorizzandone il trattamento ai sensi del D.Lgs. 196/2003.</w:t>
      </w:r>
    </w:p>
    <w:p w:rsidR="00553352" w:rsidRDefault="00553352" w:rsidP="00ED3E4E">
      <w:pPr>
        <w:spacing w:after="67" w:line="228" w:lineRule="auto"/>
        <w:ind w:right="31"/>
        <w:jc w:val="both"/>
        <w:rPr>
          <w:sz w:val="22"/>
          <w:szCs w:val="22"/>
        </w:rPr>
      </w:pPr>
      <w:r w:rsidRPr="001055B9">
        <w:rPr>
          <w:sz w:val="22"/>
          <w:szCs w:val="22"/>
        </w:rPr>
        <w:t>Allega copia documento di riconoscimento.</w:t>
      </w:r>
    </w:p>
    <w:p w:rsidR="00553352" w:rsidRDefault="00553352" w:rsidP="000F7F65">
      <w:pPr>
        <w:spacing w:after="67" w:line="228" w:lineRule="auto"/>
        <w:ind w:right="31"/>
        <w:jc w:val="right"/>
        <w:rPr>
          <w:color w:val="000000"/>
          <w:sz w:val="22"/>
          <w:szCs w:val="22"/>
        </w:rPr>
      </w:pPr>
      <w:r w:rsidRPr="001055B9">
        <w:rPr>
          <w:sz w:val="22"/>
          <w:szCs w:val="22"/>
        </w:rPr>
        <w:t>Data_________________________</w:t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  <w:r w:rsidRPr="001055B9">
        <w:rPr>
          <w:color w:val="000000"/>
          <w:sz w:val="22"/>
          <w:szCs w:val="22"/>
        </w:rPr>
        <w:tab/>
      </w:r>
    </w:p>
    <w:p w:rsidR="00553352" w:rsidRPr="001055B9" w:rsidRDefault="00553352" w:rsidP="000F7F65">
      <w:pPr>
        <w:spacing w:after="67" w:line="228" w:lineRule="auto"/>
        <w:ind w:right="31"/>
        <w:jc w:val="right"/>
        <w:rPr>
          <w:color w:val="000000"/>
          <w:sz w:val="22"/>
          <w:szCs w:val="22"/>
        </w:rPr>
      </w:pPr>
      <w:r w:rsidRPr="001055B9">
        <w:rPr>
          <w:color w:val="000000"/>
          <w:sz w:val="22"/>
          <w:szCs w:val="22"/>
        </w:rPr>
        <w:t xml:space="preserve">Timbro della Ditta </w:t>
      </w:r>
    </w:p>
    <w:p w:rsidR="00553352" w:rsidRPr="001055B9" w:rsidRDefault="00553352" w:rsidP="000F7F65">
      <w:pPr>
        <w:adjustRightInd w:val="0"/>
        <w:jc w:val="right"/>
        <w:rPr>
          <w:snapToGrid w:val="0"/>
          <w:sz w:val="22"/>
          <w:szCs w:val="22"/>
        </w:rPr>
      </w:pPr>
      <w:r w:rsidRPr="001055B9">
        <w:rPr>
          <w:color w:val="000000"/>
          <w:sz w:val="22"/>
          <w:szCs w:val="22"/>
        </w:rPr>
        <w:t xml:space="preserve">                                                                                   Firma del titolare o legale rappresentante</w:t>
      </w:r>
    </w:p>
    <w:sectPr w:rsidR="00553352" w:rsidRPr="001055B9" w:rsidSect="00D83E2D">
      <w:footerReference w:type="even" r:id="rId13"/>
      <w:footerReference w:type="default" r:id="rId14"/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52" w:rsidRDefault="00553352">
      <w:r>
        <w:separator/>
      </w:r>
    </w:p>
  </w:endnote>
  <w:endnote w:type="continuationSeparator" w:id="0">
    <w:p w:rsidR="00553352" w:rsidRDefault="0055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2" w:rsidRDefault="00553352" w:rsidP="00E77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352" w:rsidRDefault="00553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2" w:rsidRDefault="00553352" w:rsidP="00E77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3352" w:rsidRDefault="00553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52" w:rsidRDefault="00553352">
      <w:r>
        <w:separator/>
      </w:r>
    </w:p>
  </w:footnote>
  <w:footnote w:type="continuationSeparator" w:id="0">
    <w:p w:rsidR="00553352" w:rsidRDefault="0055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E1"/>
    <w:multiLevelType w:val="hybridMultilevel"/>
    <w:tmpl w:val="38882A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ECA2D30"/>
    <w:multiLevelType w:val="hybridMultilevel"/>
    <w:tmpl w:val="D93094BA"/>
    <w:lvl w:ilvl="0" w:tplc="166453E0">
      <w:numFmt w:val="bullet"/>
      <w:pStyle w:val="ListParagraph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05DF2"/>
    <w:multiLevelType w:val="hybridMultilevel"/>
    <w:tmpl w:val="AD7C18B4"/>
    <w:lvl w:ilvl="0" w:tplc="435A5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F4B13"/>
    <w:multiLevelType w:val="singleLevel"/>
    <w:tmpl w:val="22ACA814"/>
    <w:lvl w:ilvl="0">
      <w:start w:val="1"/>
      <w:numFmt w:val="upperLetter"/>
      <w:pStyle w:val="Heading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8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E91679B"/>
    <w:multiLevelType w:val="hybridMultilevel"/>
    <w:tmpl w:val="E1ECC84A"/>
    <w:lvl w:ilvl="0" w:tplc="A15CE41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E702BF9"/>
    <w:multiLevelType w:val="hybridMultilevel"/>
    <w:tmpl w:val="69EE33E2"/>
    <w:lvl w:ilvl="0" w:tplc="9D6CAD6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1">
    <w:nsid w:val="6D5E0067"/>
    <w:multiLevelType w:val="hybridMultilevel"/>
    <w:tmpl w:val="0C9E5E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C77CD4"/>
    <w:multiLevelType w:val="hybridMultilevel"/>
    <w:tmpl w:val="C9FECE66"/>
    <w:lvl w:ilvl="0" w:tplc="EB4EC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69"/>
    <w:rsid w:val="00006BF1"/>
    <w:rsid w:val="00007590"/>
    <w:rsid w:val="00020778"/>
    <w:rsid w:val="000279A4"/>
    <w:rsid w:val="00043C31"/>
    <w:rsid w:val="0004473C"/>
    <w:rsid w:val="00064753"/>
    <w:rsid w:val="00064E8D"/>
    <w:rsid w:val="0006502E"/>
    <w:rsid w:val="00072CB0"/>
    <w:rsid w:val="00077F23"/>
    <w:rsid w:val="00080879"/>
    <w:rsid w:val="00097D5B"/>
    <w:rsid w:val="000A10EB"/>
    <w:rsid w:val="000B0B24"/>
    <w:rsid w:val="000B4C37"/>
    <w:rsid w:val="000D168B"/>
    <w:rsid w:val="000D32FA"/>
    <w:rsid w:val="000D3F2A"/>
    <w:rsid w:val="000D60C8"/>
    <w:rsid w:val="000D6668"/>
    <w:rsid w:val="000E23D0"/>
    <w:rsid w:val="000E7EBB"/>
    <w:rsid w:val="000F5A92"/>
    <w:rsid w:val="000F627A"/>
    <w:rsid w:val="000F7F65"/>
    <w:rsid w:val="000F7F71"/>
    <w:rsid w:val="00102DC1"/>
    <w:rsid w:val="001055B9"/>
    <w:rsid w:val="00111954"/>
    <w:rsid w:val="00116078"/>
    <w:rsid w:val="00120102"/>
    <w:rsid w:val="0012197E"/>
    <w:rsid w:val="00125556"/>
    <w:rsid w:val="001337F6"/>
    <w:rsid w:val="0013506C"/>
    <w:rsid w:val="001369B6"/>
    <w:rsid w:val="00140CE2"/>
    <w:rsid w:val="001417D6"/>
    <w:rsid w:val="0014395D"/>
    <w:rsid w:val="00155508"/>
    <w:rsid w:val="00157509"/>
    <w:rsid w:val="00171B9A"/>
    <w:rsid w:val="00174890"/>
    <w:rsid w:val="00180486"/>
    <w:rsid w:val="001947D2"/>
    <w:rsid w:val="0019555C"/>
    <w:rsid w:val="0019561F"/>
    <w:rsid w:val="00195A0D"/>
    <w:rsid w:val="001B1A03"/>
    <w:rsid w:val="001B2D5C"/>
    <w:rsid w:val="001B5FCD"/>
    <w:rsid w:val="001C53FC"/>
    <w:rsid w:val="001C543C"/>
    <w:rsid w:val="001F5049"/>
    <w:rsid w:val="00200192"/>
    <w:rsid w:val="00210FAB"/>
    <w:rsid w:val="00225B5C"/>
    <w:rsid w:val="00226690"/>
    <w:rsid w:val="002330FD"/>
    <w:rsid w:val="002624A4"/>
    <w:rsid w:val="002821F1"/>
    <w:rsid w:val="0028380A"/>
    <w:rsid w:val="002858E5"/>
    <w:rsid w:val="002A6EA3"/>
    <w:rsid w:val="002B1683"/>
    <w:rsid w:val="002B1817"/>
    <w:rsid w:val="002B4F19"/>
    <w:rsid w:val="002C3AEF"/>
    <w:rsid w:val="002D70EF"/>
    <w:rsid w:val="003103C8"/>
    <w:rsid w:val="00315A73"/>
    <w:rsid w:val="003231C9"/>
    <w:rsid w:val="00327120"/>
    <w:rsid w:val="00327C37"/>
    <w:rsid w:val="00340319"/>
    <w:rsid w:val="00357A08"/>
    <w:rsid w:val="003705E8"/>
    <w:rsid w:val="003719FC"/>
    <w:rsid w:val="003A044B"/>
    <w:rsid w:val="003A74A9"/>
    <w:rsid w:val="003B1976"/>
    <w:rsid w:val="003D1ECC"/>
    <w:rsid w:val="003E4877"/>
    <w:rsid w:val="00404061"/>
    <w:rsid w:val="00411049"/>
    <w:rsid w:val="004111A9"/>
    <w:rsid w:val="00416DDD"/>
    <w:rsid w:val="00422998"/>
    <w:rsid w:val="00441FE7"/>
    <w:rsid w:val="00450DD6"/>
    <w:rsid w:val="004522FA"/>
    <w:rsid w:val="00464C82"/>
    <w:rsid w:val="00475769"/>
    <w:rsid w:val="0048342E"/>
    <w:rsid w:val="00487FD2"/>
    <w:rsid w:val="0049227E"/>
    <w:rsid w:val="004A41F9"/>
    <w:rsid w:val="004A4E69"/>
    <w:rsid w:val="004B065A"/>
    <w:rsid w:val="004B1577"/>
    <w:rsid w:val="004B21C7"/>
    <w:rsid w:val="004C6982"/>
    <w:rsid w:val="004D0018"/>
    <w:rsid w:val="004D32B3"/>
    <w:rsid w:val="004F478B"/>
    <w:rsid w:val="004F4BAF"/>
    <w:rsid w:val="00500B50"/>
    <w:rsid w:val="0050538A"/>
    <w:rsid w:val="00505C64"/>
    <w:rsid w:val="00520677"/>
    <w:rsid w:val="00525862"/>
    <w:rsid w:val="00532B5E"/>
    <w:rsid w:val="00533206"/>
    <w:rsid w:val="00534E26"/>
    <w:rsid w:val="005370F5"/>
    <w:rsid w:val="005407E6"/>
    <w:rsid w:val="00540A31"/>
    <w:rsid w:val="00540EE3"/>
    <w:rsid w:val="005473E0"/>
    <w:rsid w:val="0055037A"/>
    <w:rsid w:val="00553352"/>
    <w:rsid w:val="00555328"/>
    <w:rsid w:val="00562384"/>
    <w:rsid w:val="00567745"/>
    <w:rsid w:val="0057608D"/>
    <w:rsid w:val="00582F68"/>
    <w:rsid w:val="00583CAA"/>
    <w:rsid w:val="00584E9E"/>
    <w:rsid w:val="005868E1"/>
    <w:rsid w:val="0059069B"/>
    <w:rsid w:val="0059555F"/>
    <w:rsid w:val="005A2DF6"/>
    <w:rsid w:val="005A385C"/>
    <w:rsid w:val="005A4A6A"/>
    <w:rsid w:val="005B67BC"/>
    <w:rsid w:val="005C034A"/>
    <w:rsid w:val="005C117A"/>
    <w:rsid w:val="005C4C98"/>
    <w:rsid w:val="005D4F7B"/>
    <w:rsid w:val="005E0C39"/>
    <w:rsid w:val="005F6800"/>
    <w:rsid w:val="00624090"/>
    <w:rsid w:val="00625D3B"/>
    <w:rsid w:val="0064490F"/>
    <w:rsid w:val="006451B5"/>
    <w:rsid w:val="00646260"/>
    <w:rsid w:val="00654F04"/>
    <w:rsid w:val="00664446"/>
    <w:rsid w:val="006647AC"/>
    <w:rsid w:val="00666AB2"/>
    <w:rsid w:val="00667EF3"/>
    <w:rsid w:val="00670B99"/>
    <w:rsid w:val="006769C7"/>
    <w:rsid w:val="0068184C"/>
    <w:rsid w:val="006846DC"/>
    <w:rsid w:val="006868D3"/>
    <w:rsid w:val="00687AC7"/>
    <w:rsid w:val="00692538"/>
    <w:rsid w:val="006A49DF"/>
    <w:rsid w:val="006B240A"/>
    <w:rsid w:val="006B4C59"/>
    <w:rsid w:val="006C2E04"/>
    <w:rsid w:val="006C3985"/>
    <w:rsid w:val="006C6812"/>
    <w:rsid w:val="006E3FF3"/>
    <w:rsid w:val="006E68A7"/>
    <w:rsid w:val="00711DE4"/>
    <w:rsid w:val="0071628E"/>
    <w:rsid w:val="00720811"/>
    <w:rsid w:val="007217CF"/>
    <w:rsid w:val="0072309F"/>
    <w:rsid w:val="00724405"/>
    <w:rsid w:val="00730484"/>
    <w:rsid w:val="00742508"/>
    <w:rsid w:val="00745C52"/>
    <w:rsid w:val="007523D7"/>
    <w:rsid w:val="00762DF3"/>
    <w:rsid w:val="00781851"/>
    <w:rsid w:val="00783E8A"/>
    <w:rsid w:val="007855CA"/>
    <w:rsid w:val="0079026A"/>
    <w:rsid w:val="007A3235"/>
    <w:rsid w:val="007D6554"/>
    <w:rsid w:val="007F190B"/>
    <w:rsid w:val="007F4BF9"/>
    <w:rsid w:val="00802961"/>
    <w:rsid w:val="008049C6"/>
    <w:rsid w:val="00811EE9"/>
    <w:rsid w:val="00821D38"/>
    <w:rsid w:val="00823F07"/>
    <w:rsid w:val="00824242"/>
    <w:rsid w:val="008246AA"/>
    <w:rsid w:val="00827143"/>
    <w:rsid w:val="00836133"/>
    <w:rsid w:val="00847747"/>
    <w:rsid w:val="00853F69"/>
    <w:rsid w:val="00854DD8"/>
    <w:rsid w:val="008571DB"/>
    <w:rsid w:val="00860154"/>
    <w:rsid w:val="00866A69"/>
    <w:rsid w:val="00867888"/>
    <w:rsid w:val="00872EE2"/>
    <w:rsid w:val="008973C6"/>
    <w:rsid w:val="008A3508"/>
    <w:rsid w:val="008A6F9C"/>
    <w:rsid w:val="008B7647"/>
    <w:rsid w:val="008B7DE2"/>
    <w:rsid w:val="008C533C"/>
    <w:rsid w:val="008D58BB"/>
    <w:rsid w:val="008E1E19"/>
    <w:rsid w:val="008E21A7"/>
    <w:rsid w:val="008E34F2"/>
    <w:rsid w:val="008F010A"/>
    <w:rsid w:val="008F6EE9"/>
    <w:rsid w:val="00903B53"/>
    <w:rsid w:val="0090687B"/>
    <w:rsid w:val="00907E0C"/>
    <w:rsid w:val="00927194"/>
    <w:rsid w:val="00930DFD"/>
    <w:rsid w:val="00931B21"/>
    <w:rsid w:val="00934126"/>
    <w:rsid w:val="00934E05"/>
    <w:rsid w:val="009350D5"/>
    <w:rsid w:val="0096252B"/>
    <w:rsid w:val="00965290"/>
    <w:rsid w:val="009725B7"/>
    <w:rsid w:val="009748E2"/>
    <w:rsid w:val="00976275"/>
    <w:rsid w:val="00977EE9"/>
    <w:rsid w:val="00980906"/>
    <w:rsid w:val="009855ED"/>
    <w:rsid w:val="00992558"/>
    <w:rsid w:val="00994992"/>
    <w:rsid w:val="0099587C"/>
    <w:rsid w:val="009A3A38"/>
    <w:rsid w:val="009A3DF5"/>
    <w:rsid w:val="009A71DF"/>
    <w:rsid w:val="009D2CFA"/>
    <w:rsid w:val="009D66EE"/>
    <w:rsid w:val="009E2945"/>
    <w:rsid w:val="009F0628"/>
    <w:rsid w:val="009F4ECE"/>
    <w:rsid w:val="009F6FD2"/>
    <w:rsid w:val="00A25322"/>
    <w:rsid w:val="00A320B1"/>
    <w:rsid w:val="00A51226"/>
    <w:rsid w:val="00A71770"/>
    <w:rsid w:val="00A7410D"/>
    <w:rsid w:val="00A80495"/>
    <w:rsid w:val="00A915B4"/>
    <w:rsid w:val="00A95A99"/>
    <w:rsid w:val="00AA7C1B"/>
    <w:rsid w:val="00AB403A"/>
    <w:rsid w:val="00AC4CAD"/>
    <w:rsid w:val="00AD4CAB"/>
    <w:rsid w:val="00AE2292"/>
    <w:rsid w:val="00B04246"/>
    <w:rsid w:val="00B04739"/>
    <w:rsid w:val="00B107C3"/>
    <w:rsid w:val="00B10E04"/>
    <w:rsid w:val="00B21E08"/>
    <w:rsid w:val="00B249DD"/>
    <w:rsid w:val="00B350B7"/>
    <w:rsid w:val="00B35FBF"/>
    <w:rsid w:val="00B444E5"/>
    <w:rsid w:val="00B67680"/>
    <w:rsid w:val="00B81857"/>
    <w:rsid w:val="00B9425D"/>
    <w:rsid w:val="00B95E32"/>
    <w:rsid w:val="00BA39EB"/>
    <w:rsid w:val="00BA5BB6"/>
    <w:rsid w:val="00BA6A28"/>
    <w:rsid w:val="00BB2A0C"/>
    <w:rsid w:val="00BC6E70"/>
    <w:rsid w:val="00BD4326"/>
    <w:rsid w:val="00BD5711"/>
    <w:rsid w:val="00BD6AF3"/>
    <w:rsid w:val="00BF4EBF"/>
    <w:rsid w:val="00BF76F9"/>
    <w:rsid w:val="00C24A7D"/>
    <w:rsid w:val="00C41D51"/>
    <w:rsid w:val="00C53BDC"/>
    <w:rsid w:val="00C5650F"/>
    <w:rsid w:val="00C66526"/>
    <w:rsid w:val="00C87528"/>
    <w:rsid w:val="00C90340"/>
    <w:rsid w:val="00C90F05"/>
    <w:rsid w:val="00C92C8E"/>
    <w:rsid w:val="00C92D9D"/>
    <w:rsid w:val="00C967D7"/>
    <w:rsid w:val="00CA35CB"/>
    <w:rsid w:val="00CA73D5"/>
    <w:rsid w:val="00CB08B7"/>
    <w:rsid w:val="00CB3235"/>
    <w:rsid w:val="00CB6B16"/>
    <w:rsid w:val="00CE12D0"/>
    <w:rsid w:val="00CF10F6"/>
    <w:rsid w:val="00CF78F2"/>
    <w:rsid w:val="00D05A38"/>
    <w:rsid w:val="00D2367C"/>
    <w:rsid w:val="00D25231"/>
    <w:rsid w:val="00D26690"/>
    <w:rsid w:val="00D40A92"/>
    <w:rsid w:val="00D46716"/>
    <w:rsid w:val="00D51047"/>
    <w:rsid w:val="00D51558"/>
    <w:rsid w:val="00D54D7B"/>
    <w:rsid w:val="00D74375"/>
    <w:rsid w:val="00D762CD"/>
    <w:rsid w:val="00D778E5"/>
    <w:rsid w:val="00D83E2D"/>
    <w:rsid w:val="00D93EDB"/>
    <w:rsid w:val="00DA2382"/>
    <w:rsid w:val="00DB1A90"/>
    <w:rsid w:val="00DB261F"/>
    <w:rsid w:val="00DC1B77"/>
    <w:rsid w:val="00DC5D91"/>
    <w:rsid w:val="00DC6F60"/>
    <w:rsid w:val="00DD5B7E"/>
    <w:rsid w:val="00DD5E6F"/>
    <w:rsid w:val="00DE146E"/>
    <w:rsid w:val="00DE2D20"/>
    <w:rsid w:val="00DE4D1C"/>
    <w:rsid w:val="00E115B7"/>
    <w:rsid w:val="00E157B9"/>
    <w:rsid w:val="00E2363D"/>
    <w:rsid w:val="00E25F64"/>
    <w:rsid w:val="00E3042A"/>
    <w:rsid w:val="00E36412"/>
    <w:rsid w:val="00E40218"/>
    <w:rsid w:val="00E404D0"/>
    <w:rsid w:val="00E4079F"/>
    <w:rsid w:val="00E414EF"/>
    <w:rsid w:val="00E56356"/>
    <w:rsid w:val="00E624E6"/>
    <w:rsid w:val="00E649C7"/>
    <w:rsid w:val="00E665C9"/>
    <w:rsid w:val="00E77C6C"/>
    <w:rsid w:val="00E80FCD"/>
    <w:rsid w:val="00E979AC"/>
    <w:rsid w:val="00EA0A5B"/>
    <w:rsid w:val="00EA1340"/>
    <w:rsid w:val="00EA55EC"/>
    <w:rsid w:val="00EA6705"/>
    <w:rsid w:val="00EC0F28"/>
    <w:rsid w:val="00EC1A7E"/>
    <w:rsid w:val="00ED0BFB"/>
    <w:rsid w:val="00ED366D"/>
    <w:rsid w:val="00ED3E4E"/>
    <w:rsid w:val="00EE2172"/>
    <w:rsid w:val="00EF369C"/>
    <w:rsid w:val="00EF36D2"/>
    <w:rsid w:val="00F154A1"/>
    <w:rsid w:val="00F209E3"/>
    <w:rsid w:val="00F212FD"/>
    <w:rsid w:val="00F30113"/>
    <w:rsid w:val="00F41548"/>
    <w:rsid w:val="00F42B82"/>
    <w:rsid w:val="00F53093"/>
    <w:rsid w:val="00F54BED"/>
    <w:rsid w:val="00F63653"/>
    <w:rsid w:val="00F70D92"/>
    <w:rsid w:val="00F74F07"/>
    <w:rsid w:val="00F74FB2"/>
    <w:rsid w:val="00F929B0"/>
    <w:rsid w:val="00FA1ECF"/>
    <w:rsid w:val="00FC587F"/>
    <w:rsid w:val="00FC69AE"/>
    <w:rsid w:val="00FD0B59"/>
    <w:rsid w:val="00FD2B58"/>
    <w:rsid w:val="00FD5E35"/>
    <w:rsid w:val="00FD7057"/>
    <w:rsid w:val="00FE2EA5"/>
    <w:rsid w:val="00FE3F42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3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E2E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D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2EA5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36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3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E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C1A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paragraph" w:customStyle="1" w:styleId="Default">
    <w:name w:val="Default"/>
    <w:uiPriority w:val="99"/>
    <w:rsid w:val="008F6E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E40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ic824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ic82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4170</Characters>
  <Application>Microsoft Office Outlook</Application>
  <DocSecurity>0</DocSecurity>
  <Lines>0</Lines>
  <Paragraphs>0</Paragraphs>
  <ScaleCrop>false</ScaleCrop>
  <Company>04010190972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ftodarello</dc:creator>
  <cp:keywords/>
  <dc:description/>
  <cp:lastModifiedBy>grazia.vita</cp:lastModifiedBy>
  <cp:revision>2</cp:revision>
  <cp:lastPrinted>2016-05-27T08:10:00Z</cp:lastPrinted>
  <dcterms:created xsi:type="dcterms:W3CDTF">2016-05-27T09:57:00Z</dcterms:created>
  <dcterms:modified xsi:type="dcterms:W3CDTF">2016-05-27T09:57:00Z</dcterms:modified>
</cp:coreProperties>
</file>